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9452" w14:textId="77777777" w:rsidR="00EB5360" w:rsidRDefault="00EB5360"/>
    <w:p w14:paraId="43410278" w14:textId="77777777" w:rsidR="00DA70D4" w:rsidRDefault="00DA70D4">
      <w:pPr>
        <w:rPr>
          <w:rFonts w:ascii="Arial" w:hAnsi="Arial"/>
          <w:b/>
        </w:rPr>
      </w:pPr>
    </w:p>
    <w:tbl>
      <w:tblPr>
        <w:tblW w:w="10065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A70D4" w14:paraId="52203641" w14:textId="77777777" w:rsidTr="00261D48">
        <w:tc>
          <w:tcPr>
            <w:tcW w:w="10065" w:type="dxa"/>
          </w:tcPr>
          <w:p w14:paraId="30088698" w14:textId="77777777" w:rsidR="00DA70D4" w:rsidRDefault="007404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Initial </w:t>
            </w:r>
            <w:r w:rsidR="00DA70D4">
              <w:rPr>
                <w:rFonts w:ascii="Arial" w:hAnsi="Arial"/>
                <w:b/>
              </w:rPr>
              <w:t>Diagnosis/History:</w:t>
            </w:r>
            <w:r w:rsidR="002B428F">
              <w:rPr>
                <w:rFonts w:ascii="Arial" w:hAnsi="Arial"/>
                <w:b/>
              </w:rPr>
              <w:t xml:space="preserve"> </w:t>
            </w:r>
            <w:r w:rsidR="002B428F" w:rsidRPr="002B428F">
              <w:rPr>
                <w:rFonts w:ascii="Arial" w:hAnsi="Arial"/>
                <w:b/>
                <w:color w:val="BFBFBF"/>
              </w:rPr>
              <w:t>(just what we need to know)</w:t>
            </w:r>
          </w:p>
        </w:tc>
      </w:tr>
      <w:tr w:rsidR="00DA70D4" w14:paraId="6BED6BCE" w14:textId="77777777" w:rsidTr="00261D48">
        <w:tc>
          <w:tcPr>
            <w:tcW w:w="10065" w:type="dxa"/>
          </w:tcPr>
          <w:p w14:paraId="38CE4EEE" w14:textId="77777777" w:rsidR="00DA70D4" w:rsidRDefault="00DA70D4">
            <w:pPr>
              <w:rPr>
                <w:rFonts w:ascii="Arial" w:hAnsi="Arial"/>
              </w:rPr>
            </w:pPr>
          </w:p>
          <w:p w14:paraId="5DB6C8D7" w14:textId="77777777" w:rsidR="00DA70D4" w:rsidRDefault="00DA70D4">
            <w:pPr>
              <w:rPr>
                <w:rFonts w:ascii="Arial" w:hAnsi="Arial"/>
              </w:rPr>
            </w:pPr>
          </w:p>
          <w:p w14:paraId="4843CBC7" w14:textId="77777777" w:rsidR="00DA70D4" w:rsidRDefault="00DA70D4">
            <w:pPr>
              <w:rPr>
                <w:rFonts w:ascii="Arial" w:hAnsi="Arial"/>
              </w:rPr>
            </w:pPr>
          </w:p>
        </w:tc>
      </w:tr>
    </w:tbl>
    <w:p w14:paraId="0E4DA7DD" w14:textId="77777777" w:rsidR="00DA70D4" w:rsidRDefault="00DA70D4">
      <w:pPr>
        <w:rPr>
          <w:rFonts w:ascii="Arial" w:hAnsi="Arial"/>
          <w:b/>
        </w:rPr>
      </w:pPr>
    </w:p>
    <w:tbl>
      <w:tblPr>
        <w:tblW w:w="10065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A70D4" w14:paraId="703A94F5" w14:textId="77777777" w:rsidTr="00261D48">
        <w:tc>
          <w:tcPr>
            <w:tcW w:w="10065" w:type="dxa"/>
          </w:tcPr>
          <w:p w14:paraId="542D7DA9" w14:textId="77777777" w:rsidR="00DA70D4" w:rsidRDefault="007404FD" w:rsidP="002B42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My Step Up Objectives</w:t>
            </w:r>
            <w:r w:rsidR="00DA70D4">
              <w:rPr>
                <w:rFonts w:ascii="Arial" w:hAnsi="Arial"/>
                <w:b/>
              </w:rPr>
              <w:t>:</w:t>
            </w:r>
            <w:r w:rsidR="002B428F" w:rsidRPr="002B428F">
              <w:rPr>
                <w:rFonts w:ascii="Arial" w:hAnsi="Arial"/>
                <w:b/>
                <w:color w:val="BFBFBF"/>
              </w:rPr>
              <w:t xml:space="preserve"> (</w:t>
            </w:r>
            <w:r w:rsidR="002B428F">
              <w:rPr>
                <w:rFonts w:ascii="Arial" w:hAnsi="Arial"/>
                <w:b/>
                <w:color w:val="BFBFBF"/>
              </w:rPr>
              <w:t>why are you here?</w:t>
            </w:r>
            <w:r w:rsidR="002B428F" w:rsidRPr="002B428F">
              <w:rPr>
                <w:rFonts w:ascii="Arial" w:hAnsi="Arial"/>
                <w:b/>
                <w:color w:val="BFBFBF"/>
              </w:rPr>
              <w:t>)</w:t>
            </w:r>
          </w:p>
        </w:tc>
      </w:tr>
      <w:tr w:rsidR="00DA70D4" w14:paraId="55B3364D" w14:textId="77777777" w:rsidTr="00261D48">
        <w:tc>
          <w:tcPr>
            <w:tcW w:w="10065" w:type="dxa"/>
          </w:tcPr>
          <w:p w14:paraId="1758260E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socialise with others and meet new people</w:t>
            </w:r>
          </w:p>
          <w:p w14:paraId="2BB8A1FB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have a regular outdoor routine</w:t>
            </w:r>
          </w:p>
          <w:p w14:paraId="652AEB2E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do activities that will support my health and wellbeing</w:t>
            </w:r>
          </w:p>
          <w:p w14:paraId="3A8D2B1D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look after animals</w:t>
            </w:r>
          </w:p>
          <w:p w14:paraId="54BBC47C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participate in arts and crafts</w:t>
            </w:r>
          </w:p>
          <w:p w14:paraId="426DB7CB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participate in farm-based activities (e.g. doing haynets, painting walls, etc)</w:t>
            </w:r>
          </w:p>
          <w:p w14:paraId="0630AC0F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have fun with other people</w:t>
            </w:r>
          </w:p>
          <w:p w14:paraId="14456F9A" w14:textId="77777777" w:rsidR="00696EBB" w:rsidRDefault="00696EBB" w:rsidP="00696E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continue developing my social skills, so I can interact appropriately with other people in the community</w:t>
            </w:r>
          </w:p>
          <w:p w14:paraId="38169732" w14:textId="77777777" w:rsidR="00DA70D4" w:rsidRDefault="00DA70D4">
            <w:pPr>
              <w:rPr>
                <w:rFonts w:ascii="Arial" w:hAnsi="Arial"/>
              </w:rPr>
            </w:pPr>
          </w:p>
        </w:tc>
      </w:tr>
    </w:tbl>
    <w:p w14:paraId="5736F958" w14:textId="77777777" w:rsidR="00DA70D4" w:rsidRDefault="00DA70D4">
      <w:pPr>
        <w:rPr>
          <w:rFonts w:ascii="Arial" w:hAnsi="Arial"/>
          <w:b/>
        </w:rPr>
      </w:pPr>
    </w:p>
    <w:tbl>
      <w:tblPr>
        <w:tblW w:w="10065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A70D4" w14:paraId="2976CB8B" w14:textId="77777777" w:rsidTr="00261D48">
        <w:tc>
          <w:tcPr>
            <w:tcW w:w="10065" w:type="dxa"/>
          </w:tcPr>
          <w:p w14:paraId="730888D8" w14:textId="77777777" w:rsidR="00DA70D4" w:rsidRDefault="00DA70D4" w:rsidP="002B42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Potential Complications:</w:t>
            </w:r>
            <w:r w:rsidR="002B428F" w:rsidRPr="002B428F">
              <w:rPr>
                <w:rFonts w:ascii="Arial" w:hAnsi="Arial"/>
                <w:b/>
                <w:color w:val="BFBFBF"/>
              </w:rPr>
              <w:t xml:space="preserve"> (</w:t>
            </w:r>
            <w:r w:rsidR="002B428F">
              <w:rPr>
                <w:rFonts w:ascii="Arial" w:hAnsi="Arial"/>
                <w:b/>
                <w:color w:val="BFBFBF"/>
              </w:rPr>
              <w:t>what could get in the way?</w:t>
            </w:r>
            <w:r w:rsidR="002B428F" w:rsidRPr="002B428F">
              <w:rPr>
                <w:rFonts w:ascii="Arial" w:hAnsi="Arial"/>
                <w:b/>
                <w:color w:val="BFBFBF"/>
              </w:rPr>
              <w:t>)</w:t>
            </w:r>
          </w:p>
        </w:tc>
      </w:tr>
      <w:tr w:rsidR="00DA70D4" w14:paraId="3E92641B" w14:textId="77777777" w:rsidTr="00261D48">
        <w:tc>
          <w:tcPr>
            <w:tcW w:w="10065" w:type="dxa"/>
          </w:tcPr>
          <w:p w14:paraId="4D6B5DC0" w14:textId="77777777" w:rsidR="00DA70D4" w:rsidRDefault="00DA70D4">
            <w:pPr>
              <w:rPr>
                <w:rFonts w:ascii="Arial" w:hAnsi="Arial"/>
              </w:rPr>
            </w:pPr>
          </w:p>
          <w:p w14:paraId="2AF868D1" w14:textId="77777777" w:rsidR="00DA70D4" w:rsidRDefault="00DA70D4">
            <w:pPr>
              <w:rPr>
                <w:rFonts w:ascii="Arial" w:hAnsi="Arial"/>
              </w:rPr>
            </w:pPr>
          </w:p>
          <w:p w14:paraId="16D9DA24" w14:textId="77777777" w:rsidR="00DA70D4" w:rsidRDefault="00DA70D4">
            <w:pPr>
              <w:rPr>
                <w:rFonts w:ascii="Arial" w:hAnsi="Arial"/>
              </w:rPr>
            </w:pPr>
          </w:p>
        </w:tc>
      </w:tr>
    </w:tbl>
    <w:p w14:paraId="5CA4C0C8" w14:textId="3E751464" w:rsidR="00DA70D4" w:rsidRDefault="00DA70D4" w:rsidP="00EB5360">
      <w:pPr>
        <w:pStyle w:val="Caption"/>
        <w:jc w:val="left"/>
      </w:pPr>
    </w:p>
    <w:tbl>
      <w:tblPr>
        <w:tblW w:w="10047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0"/>
        <w:gridCol w:w="1134"/>
        <w:gridCol w:w="3912"/>
        <w:gridCol w:w="1051"/>
      </w:tblGrid>
      <w:tr w:rsidR="00EB5360" w14:paraId="274C6475" w14:textId="77777777" w:rsidTr="008B2DAF">
        <w:trPr>
          <w:cantSplit/>
          <w:trHeight w:val="248"/>
        </w:trPr>
        <w:tc>
          <w:tcPr>
            <w:tcW w:w="10047" w:type="dxa"/>
            <w:gridSpan w:val="4"/>
            <w:tcBorders>
              <w:top w:val="thinThickLargeGap" w:sz="24" w:space="0" w:color="auto"/>
              <w:bottom w:val="nil"/>
            </w:tcBorders>
            <w:shd w:val="clear" w:color="auto" w:fill="000000"/>
          </w:tcPr>
          <w:p w14:paraId="5BECD24B" w14:textId="77777777" w:rsidR="00EB5360" w:rsidRDefault="00EB5360" w:rsidP="008B2DAF">
            <w:pPr>
              <w:pStyle w:val="Heading3"/>
              <w:ind w:left="-108" w:firstLine="108"/>
              <w:rPr>
                <w:color w:val="FFFFFF"/>
              </w:rPr>
            </w:pPr>
            <w:bookmarkStart w:id="0" w:name="_Hlk101375269"/>
            <w:r>
              <w:rPr>
                <w:color w:val="FFFFFF"/>
              </w:rPr>
              <w:t>GOALS, target date, date achieved</w:t>
            </w:r>
          </w:p>
        </w:tc>
      </w:tr>
      <w:tr w:rsidR="00EB5360" w14:paraId="234BC12A" w14:textId="77777777" w:rsidTr="008B2DAF">
        <w:trPr>
          <w:trHeight w:val="745"/>
        </w:trPr>
        <w:tc>
          <w:tcPr>
            <w:tcW w:w="39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8B6B4D8" w14:textId="77777777" w:rsidR="00EB5360" w:rsidRPr="006B4B9D" w:rsidRDefault="00EB5360" w:rsidP="008B2DAF">
            <w:pPr>
              <w:jc w:val="both"/>
              <w:rPr>
                <w:rFonts w:ascii="Arial" w:hAnsi="Arial"/>
                <w:bCs/>
              </w:rPr>
            </w:pPr>
            <w:r w:rsidRPr="006B4B9D">
              <w:rPr>
                <w:rFonts w:ascii="Arial" w:hAnsi="Arial"/>
                <w:bCs/>
              </w:rPr>
              <w:t xml:space="preserve">I want to </w:t>
            </w:r>
            <w:r>
              <w:rPr>
                <w:rFonts w:ascii="Arial" w:hAnsi="Arial"/>
                <w:bCs/>
              </w:rPr>
              <w:t>do different outdoor and physical activities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44A23A" w14:textId="77777777" w:rsidR="00EB5360" w:rsidRDefault="00EB5360" w:rsidP="008B2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01/01/23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106A27" w14:textId="56A2944B" w:rsidR="00EB5360" w:rsidRDefault="00EB5360" w:rsidP="008B2DAF">
            <w:pPr>
              <w:jc w:val="both"/>
              <w:rPr>
                <w:rFonts w:ascii="Arial" w:hAnsi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</w:tcBorders>
          </w:tcPr>
          <w:p w14:paraId="58C54743" w14:textId="77777777" w:rsidR="00EB5360" w:rsidRDefault="00EB5360" w:rsidP="008B2DAF">
            <w:pPr>
              <w:jc w:val="center"/>
              <w:rPr>
                <w:rFonts w:ascii="Arial" w:hAnsi="Arial"/>
              </w:rPr>
            </w:pPr>
            <w:r w:rsidRPr="00001BBA">
              <w:rPr>
                <w:rFonts w:ascii="Arial" w:hAnsi="Arial"/>
              </w:rPr>
              <w:t>01/01/23</w:t>
            </w:r>
          </w:p>
        </w:tc>
      </w:tr>
      <w:tr w:rsidR="00EB5360" w14:paraId="3E35A423" w14:textId="77777777" w:rsidTr="004A33A6">
        <w:trPr>
          <w:trHeight w:val="624"/>
        </w:trPr>
        <w:tc>
          <w:tcPr>
            <w:tcW w:w="3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2A59" w14:textId="77777777" w:rsidR="00EB5360" w:rsidRDefault="00EB5360" w:rsidP="008B2DA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want to participate in activities in a group to keep myself busy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B53C0" w14:textId="77777777" w:rsidR="00EB5360" w:rsidRDefault="00EB5360" w:rsidP="008B2DAF">
            <w:pPr>
              <w:rPr>
                <w:rFonts w:ascii="Arial" w:hAnsi="Arial"/>
              </w:rPr>
            </w:pPr>
            <w:r w:rsidRPr="002E0FA9">
              <w:rPr>
                <w:rFonts w:ascii="Arial" w:hAnsi="Arial"/>
              </w:rPr>
              <w:t>01/01/23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8C82A" w14:textId="6D142093" w:rsidR="00EB5360" w:rsidRDefault="00EB5360" w:rsidP="008B2DAF">
            <w:pPr>
              <w:jc w:val="both"/>
              <w:rPr>
                <w:rFonts w:ascii="Arial" w:hAnsi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823BDCF" w14:textId="77777777" w:rsidR="00EB5360" w:rsidRDefault="00EB5360" w:rsidP="008B2DAF">
            <w:pPr>
              <w:jc w:val="center"/>
              <w:rPr>
                <w:rFonts w:ascii="Arial" w:hAnsi="Arial"/>
              </w:rPr>
            </w:pPr>
            <w:r w:rsidRPr="00001BBA">
              <w:rPr>
                <w:rFonts w:ascii="Arial" w:hAnsi="Arial"/>
              </w:rPr>
              <w:t>01/01/23</w:t>
            </w:r>
          </w:p>
        </w:tc>
      </w:tr>
      <w:tr w:rsidR="00EB5360" w14:paraId="536D200C" w14:textId="77777777" w:rsidTr="008B2DAF">
        <w:trPr>
          <w:trHeight w:val="452"/>
        </w:trPr>
        <w:tc>
          <w:tcPr>
            <w:tcW w:w="3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8CF" w14:textId="5B381377" w:rsidR="00EB5360" w:rsidRDefault="00EB5360" w:rsidP="008B2DA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6DBB9" w14:textId="77777777" w:rsidR="00EB5360" w:rsidRDefault="00EB5360" w:rsidP="008B2DAF">
            <w:pPr>
              <w:rPr>
                <w:rFonts w:ascii="Arial" w:hAnsi="Arial"/>
              </w:rPr>
            </w:pPr>
            <w:r w:rsidRPr="002E0FA9">
              <w:rPr>
                <w:rFonts w:ascii="Arial" w:hAnsi="Arial"/>
              </w:rPr>
              <w:t>01/01/23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82FD5" w14:textId="77777777" w:rsidR="00EB5360" w:rsidRDefault="00EB5360" w:rsidP="008B2DAF">
            <w:pPr>
              <w:rPr>
                <w:rFonts w:ascii="Arial" w:hAnsi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9FE050" w14:textId="77777777" w:rsidR="00EB5360" w:rsidRDefault="00EB5360" w:rsidP="008B2DAF">
            <w:pPr>
              <w:rPr>
                <w:rFonts w:ascii="Arial" w:hAnsi="Arial"/>
              </w:rPr>
            </w:pPr>
          </w:p>
        </w:tc>
      </w:tr>
      <w:bookmarkEnd w:id="0"/>
    </w:tbl>
    <w:p w14:paraId="68DA087B" w14:textId="0F844B33" w:rsidR="00EB5360" w:rsidRDefault="00EB5360" w:rsidP="00EB5360"/>
    <w:p w14:paraId="6145A84F" w14:textId="77777777" w:rsidR="00EB5360" w:rsidRPr="00EB5360" w:rsidRDefault="00EB5360" w:rsidP="00EB5360"/>
    <w:tbl>
      <w:tblPr>
        <w:tblW w:w="10065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DA70D4" w14:paraId="77367E4D" w14:textId="77777777" w:rsidTr="008A4C25">
        <w:trPr>
          <w:cantSplit/>
        </w:trPr>
        <w:tc>
          <w:tcPr>
            <w:tcW w:w="10065" w:type="dxa"/>
            <w:gridSpan w:val="2"/>
            <w:tcBorders>
              <w:top w:val="thinThickLargeGap" w:sz="24" w:space="0" w:color="auto"/>
              <w:bottom w:val="nil"/>
            </w:tcBorders>
            <w:shd w:val="clear" w:color="auto" w:fill="000000"/>
          </w:tcPr>
          <w:p w14:paraId="3784A83A" w14:textId="77777777" w:rsidR="00DA70D4" w:rsidRDefault="007404FD">
            <w:pPr>
              <w:jc w:val="center"/>
              <w:rPr>
                <w:rFonts w:ascii="Arial" w:hAnsi="Arial"/>
                <w:b/>
                <w:color w:val="FFFFFF"/>
                <w:u w:val="single"/>
              </w:rPr>
            </w:pPr>
            <w:r>
              <w:rPr>
                <w:rFonts w:ascii="Arial" w:hAnsi="Arial"/>
                <w:b/>
                <w:color w:val="FFFFFF"/>
              </w:rPr>
              <w:t>MY STEP UP</w:t>
            </w:r>
            <w:r w:rsidR="00DA70D4">
              <w:rPr>
                <w:rFonts w:ascii="Arial" w:hAnsi="Arial"/>
                <w:b/>
                <w:color w:val="FFFFFF"/>
              </w:rPr>
              <w:t xml:space="preserve"> INTERVENTIONS</w:t>
            </w:r>
          </w:p>
        </w:tc>
      </w:tr>
      <w:tr w:rsidR="00DA70D4" w14:paraId="4417DA43" w14:textId="77777777" w:rsidTr="008A4C25">
        <w:tc>
          <w:tcPr>
            <w:tcW w:w="4820" w:type="dxa"/>
            <w:tcBorders>
              <w:top w:val="nil"/>
              <w:bottom w:val="nil"/>
            </w:tcBorders>
          </w:tcPr>
          <w:p w14:paraId="009849E3" w14:textId="77777777" w:rsidR="00DA70D4" w:rsidRDefault="00DA70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Interventions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D572AF5" w14:textId="77777777" w:rsidR="00DA70D4" w:rsidRDefault="00DA70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Rationale</w:t>
            </w:r>
          </w:p>
        </w:tc>
      </w:tr>
      <w:tr w:rsidR="00693D04" w14:paraId="4C43D10E" w14:textId="77777777" w:rsidTr="008A4C25">
        <w:trPr>
          <w:trHeight w:val="4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8E0" w14:textId="60432493" w:rsidR="00693D04" w:rsidRDefault="00693D04" w:rsidP="00693D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organize seasonal activities throughout the year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502FBB" w14:textId="0ADEF878" w:rsidR="00693D04" w:rsidRDefault="00693D04" w:rsidP="00693D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creating fun and interactive activities, Nicholas will be more willing to get involved.</w:t>
            </w:r>
          </w:p>
        </w:tc>
      </w:tr>
      <w:tr w:rsidR="00693D04" w14:paraId="7E38AE38" w14:textId="77777777" w:rsidTr="008A4C25">
        <w:trPr>
          <w:trHeight w:val="4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1CC" w14:textId="26EEB7A3" w:rsidR="00693D04" w:rsidRDefault="00693D04" w:rsidP="00693D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provide supported farm-based activities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E358A" w14:textId="49E9350C" w:rsidR="00693D04" w:rsidRDefault="00C23E3F" w:rsidP="00693D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Need </w:t>
            </w:r>
            <w:r w:rsidR="00693D04">
              <w:rPr>
                <w:rFonts w:ascii="Arial" w:hAnsi="Arial"/>
              </w:rPr>
              <w:t>different types of activities on the farm, so we will provide routine and variety</w:t>
            </w:r>
          </w:p>
        </w:tc>
      </w:tr>
      <w:tr w:rsidR="00693D04" w14:paraId="621DB7F2" w14:textId="77777777" w:rsidTr="008A4C25">
        <w:trPr>
          <w:trHeight w:val="41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84C" w14:textId="77777777" w:rsidR="00693D04" w:rsidRDefault="00693D04" w:rsidP="00C23E3F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F827C" w14:textId="77777777" w:rsidR="00693D04" w:rsidRDefault="00693D04" w:rsidP="00C23E3F">
            <w:pPr>
              <w:rPr>
                <w:rFonts w:ascii="Arial" w:hAnsi="Arial"/>
              </w:rPr>
            </w:pPr>
          </w:p>
        </w:tc>
      </w:tr>
      <w:tr w:rsidR="00693D04" w14:paraId="5AB6D8CA" w14:textId="77777777" w:rsidTr="008A4C25">
        <w:trPr>
          <w:trHeight w:val="37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425" w14:textId="77777777" w:rsidR="00693D04" w:rsidRDefault="00693D04" w:rsidP="00693D04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A73E221" w14:textId="77777777" w:rsidR="00693D04" w:rsidRDefault="00693D04" w:rsidP="00693D04">
            <w:pPr>
              <w:rPr>
                <w:rFonts w:ascii="Arial" w:hAnsi="Arial"/>
              </w:rPr>
            </w:pPr>
          </w:p>
        </w:tc>
      </w:tr>
      <w:tr w:rsidR="00693D04" w14:paraId="1F2AD576" w14:textId="77777777" w:rsidTr="008A4C25">
        <w:trPr>
          <w:trHeight w:val="46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E31" w14:textId="77777777" w:rsidR="00693D04" w:rsidRDefault="00693D04" w:rsidP="00693D04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6C8B5A" w14:textId="77777777" w:rsidR="00693D04" w:rsidRDefault="00693D04" w:rsidP="00693D04">
            <w:pPr>
              <w:rPr>
                <w:rFonts w:ascii="Arial" w:hAnsi="Arial"/>
              </w:rPr>
            </w:pPr>
          </w:p>
        </w:tc>
      </w:tr>
      <w:tr w:rsidR="00693D04" w14:paraId="51751F13" w14:textId="77777777" w:rsidTr="008A4C25">
        <w:trPr>
          <w:trHeight w:val="41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A92" w14:textId="77777777" w:rsidR="00693D04" w:rsidRDefault="00693D04" w:rsidP="00693D04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E0CF08C" w14:textId="77777777" w:rsidR="00693D04" w:rsidRDefault="00693D04" w:rsidP="00693D04">
            <w:pPr>
              <w:rPr>
                <w:rFonts w:ascii="Arial" w:hAnsi="Arial"/>
              </w:rPr>
            </w:pPr>
          </w:p>
        </w:tc>
      </w:tr>
      <w:tr w:rsidR="00693D04" w14:paraId="13DFDC5D" w14:textId="77777777" w:rsidTr="008A4C25">
        <w:trPr>
          <w:trHeight w:val="394"/>
        </w:trPr>
        <w:tc>
          <w:tcPr>
            <w:tcW w:w="4820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1535EB41" w14:textId="77777777" w:rsidR="00693D04" w:rsidRDefault="00693D04" w:rsidP="00693D04">
            <w:pPr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thickThinLargeGap" w:sz="24" w:space="0" w:color="auto"/>
            </w:tcBorders>
          </w:tcPr>
          <w:p w14:paraId="508EDDCD" w14:textId="77777777" w:rsidR="00693D04" w:rsidRDefault="00693D04" w:rsidP="00693D04">
            <w:pPr>
              <w:rPr>
                <w:rFonts w:ascii="Arial" w:hAnsi="Arial"/>
              </w:rPr>
            </w:pPr>
          </w:p>
        </w:tc>
      </w:tr>
    </w:tbl>
    <w:p w14:paraId="0E159BED" w14:textId="77777777" w:rsidR="00DA70D4" w:rsidRDefault="00DA70D4">
      <w:pPr>
        <w:rPr>
          <w:rFonts w:ascii="Arial" w:hAnsi="Arial"/>
          <w:b/>
        </w:rPr>
      </w:pPr>
    </w:p>
    <w:p w14:paraId="20085184" w14:textId="77777777" w:rsidR="00DA70D4" w:rsidRDefault="00DA70D4">
      <w:pPr>
        <w:rPr>
          <w:rFonts w:ascii="Arial" w:hAnsi="Arial"/>
          <w:b/>
        </w:rPr>
      </w:pPr>
    </w:p>
    <w:p w14:paraId="7A2C0918" w14:textId="77777777" w:rsidR="007404FD" w:rsidRDefault="007404FD">
      <w:pPr>
        <w:rPr>
          <w:rFonts w:ascii="Arial" w:hAnsi="Arial"/>
          <w:b/>
        </w:rPr>
      </w:pPr>
    </w:p>
    <w:tbl>
      <w:tblPr>
        <w:tblW w:w="96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39"/>
        <w:gridCol w:w="4379"/>
        <w:gridCol w:w="806"/>
        <w:gridCol w:w="3182"/>
      </w:tblGrid>
      <w:tr w:rsidR="00DA70D4" w14:paraId="74397E74" w14:textId="77777777" w:rsidTr="00261D48">
        <w:tc>
          <w:tcPr>
            <w:tcW w:w="1239" w:type="dxa"/>
          </w:tcPr>
          <w:p w14:paraId="0665DD40" w14:textId="77777777" w:rsidR="00DA70D4" w:rsidRDefault="00DA70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</w:tc>
        <w:tc>
          <w:tcPr>
            <w:tcW w:w="4379" w:type="dxa"/>
          </w:tcPr>
          <w:p w14:paraId="0CE599B9" w14:textId="77777777" w:rsidR="00DA70D4" w:rsidRDefault="00DA70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</w:t>
            </w:r>
          </w:p>
        </w:tc>
        <w:tc>
          <w:tcPr>
            <w:tcW w:w="806" w:type="dxa"/>
          </w:tcPr>
          <w:p w14:paraId="5F470DE5" w14:textId="77777777" w:rsidR="00DA70D4" w:rsidRDefault="00DA70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3182" w:type="dxa"/>
          </w:tcPr>
          <w:p w14:paraId="43ECF32B" w14:textId="77777777" w:rsidR="00DA70D4" w:rsidRDefault="00DA7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</w:t>
            </w:r>
            <w:r w:rsidR="007404FD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__</w:t>
            </w:r>
          </w:p>
        </w:tc>
      </w:tr>
    </w:tbl>
    <w:p w14:paraId="5CB50D11" w14:textId="77777777" w:rsidR="00DA70D4" w:rsidRDefault="00DA70D4">
      <w:pPr>
        <w:rPr>
          <w:rFonts w:ascii="Arial" w:hAnsi="Arial"/>
          <w:b/>
        </w:rPr>
      </w:pPr>
    </w:p>
    <w:sectPr w:rsidR="00DA70D4" w:rsidSect="00261D48">
      <w:headerReference w:type="default" r:id="rId8"/>
      <w:pgSz w:w="12240" w:h="15840"/>
      <w:pgMar w:top="426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195D" w14:textId="77777777" w:rsidR="00A17D14" w:rsidRDefault="00A17D14" w:rsidP="00693D04">
      <w:r>
        <w:separator/>
      </w:r>
    </w:p>
  </w:endnote>
  <w:endnote w:type="continuationSeparator" w:id="0">
    <w:p w14:paraId="2987F980" w14:textId="77777777" w:rsidR="00A17D14" w:rsidRDefault="00A17D14" w:rsidP="0069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A94F" w14:textId="77777777" w:rsidR="00A17D14" w:rsidRDefault="00A17D14" w:rsidP="00693D04">
      <w:r>
        <w:separator/>
      </w:r>
    </w:p>
  </w:footnote>
  <w:footnote w:type="continuationSeparator" w:id="0">
    <w:p w14:paraId="7A80B3F1" w14:textId="77777777" w:rsidR="00A17D14" w:rsidRDefault="00A17D14" w:rsidP="0069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D26" w14:textId="0DB0F8B7" w:rsidR="00693D04" w:rsidRPr="00693D04" w:rsidRDefault="00693D04">
    <w:pPr>
      <w:pStyle w:val="Header"/>
      <w:rPr>
        <w:rFonts w:ascii="Arial" w:hAnsi="Arial" w:cs="Arial"/>
        <w:b/>
        <w:bCs/>
        <w:sz w:val="24"/>
        <w:szCs w:val="24"/>
        <w:u w:val="single"/>
      </w:rPr>
    </w:pPr>
    <w:r w:rsidRPr="00693D04">
      <w:rPr>
        <w:rFonts w:ascii="Arial" w:hAnsi="Arial" w:cs="Arial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6962CE3F" wp14:editId="761493D9">
          <wp:simplePos x="0" y="0"/>
          <wp:positionH relativeFrom="column">
            <wp:posOffset>4227426</wp:posOffset>
          </wp:positionH>
          <wp:positionV relativeFrom="paragraph">
            <wp:posOffset>-279598</wp:posOffset>
          </wp:positionV>
          <wp:extent cx="1668780" cy="742950"/>
          <wp:effectExtent l="0" t="0" r="7620" b="0"/>
          <wp:wrapTight wrapText="bothSides">
            <wp:wrapPolygon edited="0">
              <wp:start x="0" y="0"/>
              <wp:lineTo x="0" y="21046"/>
              <wp:lineTo x="21452" y="21046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04">
      <w:rPr>
        <w:rFonts w:ascii="Arial" w:hAnsi="Arial" w:cs="Arial"/>
        <w:b/>
        <w:bCs/>
        <w:sz w:val="24"/>
        <w:szCs w:val="24"/>
        <w:u w:val="single"/>
      </w:rPr>
      <w:t xml:space="preserve">Care Plan For  </w:t>
    </w:r>
  </w:p>
  <w:p w14:paraId="1208D5F4" w14:textId="77777777" w:rsidR="00693D04" w:rsidRDefault="00693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37FAE"/>
    <w:multiLevelType w:val="singleLevel"/>
    <w:tmpl w:val="248C6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38445655">
    <w:abstractNumId w:val="1"/>
  </w:num>
  <w:num w:numId="2" w16cid:durableId="16382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FD"/>
    <w:rsid w:val="00040163"/>
    <w:rsid w:val="00261D48"/>
    <w:rsid w:val="002B428F"/>
    <w:rsid w:val="004A33A6"/>
    <w:rsid w:val="00693D04"/>
    <w:rsid w:val="00696EBB"/>
    <w:rsid w:val="007404FD"/>
    <w:rsid w:val="008A4C25"/>
    <w:rsid w:val="00954FD0"/>
    <w:rsid w:val="00A17D14"/>
    <w:rsid w:val="00A92C77"/>
    <w:rsid w:val="00C23E3F"/>
    <w:rsid w:val="00DA70D4"/>
    <w:rsid w:val="00E7488B"/>
    <w:rsid w:val="00E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FBC6E"/>
  <w15:chartTrackingRefBased/>
  <w15:docId w15:val="{230EE2B4-ECDD-0449-BDFB-70CE3AB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i/>
    </w:rPr>
  </w:style>
  <w:style w:type="character" w:customStyle="1" w:styleId="Heading3Char">
    <w:name w:val="Heading 3 Char"/>
    <w:basedOn w:val="DefaultParagraphFont"/>
    <w:link w:val="Heading3"/>
    <w:rsid w:val="00EB5360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Care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0383-54A0-4DC5-80E5-8E93865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CarePlan.dot</Template>
  <TotalTime>112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Plan for (insert condition)</vt:lpstr>
    </vt:vector>
  </TitlesOfParts>
  <Company>Oulder Hill Community 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Plan for (insert condition)</dc:title>
  <dc:subject/>
  <dc:creator>Stephanie Thibeault</dc:creator>
  <cp:keywords/>
  <cp:lastModifiedBy>Tony Mills</cp:lastModifiedBy>
  <cp:revision>9</cp:revision>
  <cp:lastPrinted>2012-03-06T01:02:00Z</cp:lastPrinted>
  <dcterms:created xsi:type="dcterms:W3CDTF">2022-04-11T15:51:00Z</dcterms:created>
  <dcterms:modified xsi:type="dcterms:W3CDTF">2022-04-26T20:38:00Z</dcterms:modified>
</cp:coreProperties>
</file>